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3" w:rsidRPr="002E1459" w:rsidRDefault="004B5AB3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459">
        <w:rPr>
          <w:rFonts w:ascii="Times New Roman" w:hAnsi="Times New Roman"/>
          <w:sz w:val="24"/>
          <w:szCs w:val="24"/>
        </w:rPr>
        <w:t>Ф.И.О. учителя: Спиридонов Анатолий Алексеев</w:t>
      </w:r>
      <w:r>
        <w:rPr>
          <w:rFonts w:ascii="Times New Roman" w:hAnsi="Times New Roman"/>
          <w:sz w:val="24"/>
          <w:szCs w:val="24"/>
        </w:rPr>
        <w:t>ич</w:t>
      </w:r>
    </w:p>
    <w:p w:rsidR="004B5AB3" w:rsidRPr="002E1459" w:rsidRDefault="004B5AB3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459">
        <w:rPr>
          <w:rFonts w:ascii="Times New Roman" w:hAnsi="Times New Roman"/>
          <w:sz w:val="24"/>
          <w:szCs w:val="24"/>
        </w:rPr>
        <w:t>Учебный предмет: Физическая культура</w:t>
      </w:r>
    </w:p>
    <w:p w:rsidR="004B5AB3" w:rsidRPr="002E1459" w:rsidRDefault="004B5AB3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459">
        <w:rPr>
          <w:rFonts w:ascii="Times New Roman" w:hAnsi="Times New Roman"/>
          <w:sz w:val="24"/>
          <w:szCs w:val="24"/>
        </w:rPr>
        <w:t>Класс: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15"/>
        <w:gridCol w:w="3472"/>
        <w:gridCol w:w="2410"/>
        <w:gridCol w:w="2268"/>
      </w:tblGrid>
      <w:tr w:rsidR="004B5AB3" w:rsidRPr="003014D6" w:rsidTr="003014D6">
        <w:tc>
          <w:tcPr>
            <w:tcW w:w="1701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B5AB3" w:rsidRPr="003014D6" w:rsidTr="003014D6">
        <w:tc>
          <w:tcPr>
            <w:tcW w:w="1701" w:type="dxa"/>
          </w:tcPr>
          <w:p w:rsidR="004B5AB3" w:rsidRPr="003014D6" w:rsidRDefault="004B5AB3" w:rsidP="003014D6">
            <w:pPr>
              <w:widowControl w:val="0"/>
              <w:tabs>
                <w:tab w:val="left" w:pos="1134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класс. </w:t>
            </w: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50. Современные спортивно-оздоровительные системы физических упражнений</w:t>
            </w:r>
          </w:p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4B5AB3" w:rsidRPr="003014D6" w:rsidRDefault="004B5AB3" w:rsidP="003014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класс. </w:t>
            </w:r>
          </w:p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50. Современные спортивно-оздоровительные системы физических упражнений. </w:t>
            </w:r>
            <w:r w:rsidRPr="003014D6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Изучение без предоставления материала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B3" w:rsidRPr="003014D6" w:rsidTr="003014D6">
        <w:tc>
          <w:tcPr>
            <w:tcW w:w="1701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51. Самостоятельные занятия физическими упражнениями</w:t>
            </w:r>
          </w:p>
        </w:tc>
        <w:tc>
          <w:tcPr>
            <w:tcW w:w="1915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4B5AB3" w:rsidRPr="003014D6" w:rsidRDefault="004B5AB3" w:rsidP="003014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класс. </w:t>
            </w:r>
          </w:p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51. Самостоятельные занятия физическими упражнениями</w:t>
            </w:r>
            <w:r w:rsidRPr="003014D6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3014D6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B3" w:rsidRPr="003014D6" w:rsidTr="003014D6">
        <w:tc>
          <w:tcPr>
            <w:tcW w:w="1701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52. Правила предупреждения травматизма на занятиях физической культурой.</w:t>
            </w:r>
          </w:p>
        </w:tc>
        <w:tc>
          <w:tcPr>
            <w:tcW w:w="1915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4B5AB3" w:rsidRPr="003014D6" w:rsidRDefault="004B5AB3" w:rsidP="003014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класс. </w:t>
            </w:r>
          </w:p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52. Правила предупреждения травматизма на занятиях физической культурой..</w:t>
            </w:r>
            <w:r w:rsidRPr="003014D6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3014D6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  <w:p w:rsidR="004B5AB3" w:rsidRPr="003014D6" w:rsidRDefault="004B5AB3" w:rsidP="003014D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Pr="00301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11.02.2022,</w:t>
            </w:r>
          </w:p>
          <w:p w:rsidR="004B5AB3" w:rsidRPr="003014D6" w:rsidRDefault="004B5AB3" w:rsidP="0030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D6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</w:tr>
    </w:tbl>
    <w:p w:rsidR="004B5AB3" w:rsidRPr="002E1459" w:rsidRDefault="004B5AB3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AB3" w:rsidRPr="002E1459" w:rsidRDefault="004B5AB3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5AB3" w:rsidRPr="002E1459" w:rsidSect="002867A6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D6"/>
    <w:rsid w:val="000416FE"/>
    <w:rsid w:val="0004677B"/>
    <w:rsid w:val="0015612C"/>
    <w:rsid w:val="00220C52"/>
    <w:rsid w:val="002577CC"/>
    <w:rsid w:val="0026267E"/>
    <w:rsid w:val="002867A6"/>
    <w:rsid w:val="002A5AD2"/>
    <w:rsid w:val="002A74DF"/>
    <w:rsid w:val="002E1459"/>
    <w:rsid w:val="003014D6"/>
    <w:rsid w:val="00317FA7"/>
    <w:rsid w:val="00375FBE"/>
    <w:rsid w:val="004533BA"/>
    <w:rsid w:val="0047674B"/>
    <w:rsid w:val="00484F99"/>
    <w:rsid w:val="004B5AB3"/>
    <w:rsid w:val="00544A28"/>
    <w:rsid w:val="00574FB2"/>
    <w:rsid w:val="005950FD"/>
    <w:rsid w:val="00650B4E"/>
    <w:rsid w:val="0065246B"/>
    <w:rsid w:val="006B7FAB"/>
    <w:rsid w:val="00730F78"/>
    <w:rsid w:val="00826814"/>
    <w:rsid w:val="00851652"/>
    <w:rsid w:val="00857EC9"/>
    <w:rsid w:val="0087004B"/>
    <w:rsid w:val="008C08D6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27A56"/>
    <w:rsid w:val="00D85FF2"/>
    <w:rsid w:val="00E218DA"/>
    <w:rsid w:val="00E3788B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67A6"/>
    <w:pPr>
      <w:spacing w:after="200" w:line="276" w:lineRule="auto"/>
    </w:pPr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7A6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Heading2">
    <w:name w:val="heading 2"/>
    <w:basedOn w:val="Normal"/>
    <w:link w:val="Heading2Char1"/>
    <w:uiPriority w:val="99"/>
    <w:qFormat/>
    <w:rsid w:val="002867A6"/>
    <w:pPr>
      <w:spacing w:before="100" w:after="100" w:line="240" w:lineRule="auto"/>
      <w:outlineLvl w:val="1"/>
    </w:pPr>
    <w:rPr>
      <w:rFonts w:ascii="Times New Roman" w:eastAsia="Times New Roman" w:hAnsi="Times New Roman"/>
      <w:b/>
      <w:sz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7A6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7A6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7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67A6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7A6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67A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67A6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7A6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867A6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7A6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67A6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67A6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67A6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67A6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67A6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867A6"/>
    <w:rPr>
      <w:rFonts w:ascii="Cambria" w:hAnsi="Cambria" w:cs="Times New Roman"/>
      <w:i/>
      <w:color w:val="404040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867A6"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867A6"/>
    <w:rPr>
      <w:rFonts w:cs="Times New Roman"/>
      <w:i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867A6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67A6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67A6"/>
    <w:rPr>
      <w:rFonts w:ascii="Cambria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67A6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867A6"/>
    <w:pPr>
      <w:spacing w:after="0" w:line="240" w:lineRule="auto"/>
    </w:pPr>
    <w:rPr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21412"/>
    <w:rPr>
      <w:sz w:val="20"/>
      <w:szCs w:val="20"/>
      <w:lang w:eastAsia="en-US"/>
    </w:rPr>
  </w:style>
  <w:style w:type="character" w:styleId="SubtleReference">
    <w:name w:val="Subtle Reference"/>
    <w:basedOn w:val="DefaultParagraphFont"/>
    <w:uiPriority w:val="99"/>
    <w:qFormat/>
    <w:rsid w:val="002867A6"/>
    <w:rPr>
      <w:rFonts w:cs="Times New Roman"/>
      <w:smallCaps/>
      <w:color w:val="C0504D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867A6"/>
    <w:rPr>
      <w:rFonts w:ascii="Times New Roman" w:hAnsi="Times New Roman" w:cs="Times New Roman"/>
      <w:b/>
      <w:sz w:val="36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867A6"/>
    <w:rPr>
      <w:rFonts w:cs="Times New Roman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7A6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2867A6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2867A6"/>
    <w:rPr>
      <w:rFonts w:cs="Times New Roman"/>
      <w:b/>
      <w:smallCaps/>
      <w:color w:val="C0504D"/>
      <w:spacing w:val="5"/>
      <w:u w:val="single"/>
    </w:rPr>
  </w:style>
  <w:style w:type="paragraph" w:styleId="NoSpacing">
    <w:name w:val="No Spacing"/>
    <w:uiPriority w:val="99"/>
    <w:qFormat/>
    <w:rsid w:val="002867A6"/>
    <w:rPr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867A6"/>
    <w:rPr>
      <w:rFonts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67A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99"/>
    <w:qFormat/>
    <w:rsid w:val="002867A6"/>
    <w:rPr>
      <w:rFonts w:cs="Times New Roman"/>
      <w:i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867A6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21412"/>
    <w:rPr>
      <w:rFonts w:ascii="Courier New" w:hAnsi="Courier New" w:cs="Courier New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67A6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21412"/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867A6"/>
    <w:rPr>
      <w:rFonts w:ascii="Cambria" w:hAnsi="Cambria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rsid w:val="002867A6"/>
    <w:pPr>
      <w:spacing w:after="0" w:line="240" w:lineRule="auto"/>
      <w:ind w:left="2880"/>
    </w:pPr>
    <w:rPr>
      <w:rFonts w:ascii="Cambria" w:eastAsia="Times New Roman" w:hAnsi="Cambria"/>
      <w:sz w:val="24"/>
    </w:rPr>
  </w:style>
  <w:style w:type="character" w:styleId="Strong">
    <w:name w:val="Strong"/>
    <w:basedOn w:val="DefaultParagraphFont"/>
    <w:uiPriority w:val="99"/>
    <w:qFormat/>
    <w:rsid w:val="002867A6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rsid w:val="002867A6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2867A6"/>
    <w:pPr>
      <w:spacing w:after="0" w:line="240" w:lineRule="auto"/>
    </w:pPr>
    <w:rPr>
      <w:rFonts w:ascii="Cambria" w:eastAsia="Times New Roman" w:hAnsi="Cambria"/>
      <w:sz w:val="20"/>
    </w:rPr>
  </w:style>
  <w:style w:type="paragraph" w:styleId="ListParagraph">
    <w:name w:val="List Paragraph"/>
    <w:basedOn w:val="Normal"/>
    <w:uiPriority w:val="99"/>
    <w:qFormat/>
    <w:rsid w:val="002867A6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2867A6"/>
    <w:rPr>
      <w:rFonts w:cs="Times New Roman"/>
      <w:b/>
      <w:i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2867A6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10"/>
    <w:rsid w:val="008214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BookTitle">
    <w:name w:val="Book Title"/>
    <w:basedOn w:val="DefaultParagraphFont"/>
    <w:uiPriority w:val="99"/>
    <w:qFormat/>
    <w:rsid w:val="002867A6"/>
    <w:rPr>
      <w:rFonts w:cs="Times New Roman"/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67A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821412"/>
    <w:rPr>
      <w:b/>
      <w:bCs/>
      <w:i/>
      <w:iCs/>
      <w:color w:val="4F81BD" w:themeColor="accent1"/>
      <w:szCs w:val="20"/>
      <w:lang w:eastAsia="en-US"/>
    </w:rPr>
  </w:style>
  <w:style w:type="table" w:styleId="TableGrid">
    <w:name w:val="Table Grid"/>
    <w:basedOn w:val="TableNormal"/>
    <w:uiPriority w:val="99"/>
    <w:rsid w:val="002867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163</Words>
  <Characters>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артем</cp:lastModifiedBy>
  <cp:revision>5</cp:revision>
  <dcterms:created xsi:type="dcterms:W3CDTF">2022-02-01T13:08:00Z</dcterms:created>
  <dcterms:modified xsi:type="dcterms:W3CDTF">2022-02-01T19:13:00Z</dcterms:modified>
</cp:coreProperties>
</file>